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AA" w:rsidRPr="00221106" w:rsidRDefault="00152CAA" w:rsidP="00221106">
      <w:pPr>
        <w:jc w:val="center"/>
        <w:rPr>
          <w:rFonts w:ascii="Times New Roman" w:hAnsi="Times New Roman"/>
          <w:b/>
          <w:u w:val="single"/>
        </w:rPr>
      </w:pPr>
      <w:r w:rsidRPr="00221106">
        <w:rPr>
          <w:rFonts w:ascii="Times New Roman" w:hAnsi="Times New Roman"/>
          <w:b/>
          <w:u w:val="single"/>
        </w:rPr>
        <w:t>ORDINE DEL GIORNO</w:t>
      </w:r>
    </w:p>
    <w:p w:rsidR="00152CAA" w:rsidRDefault="00152CAA" w:rsidP="00221106">
      <w:pPr>
        <w:jc w:val="center"/>
        <w:rPr>
          <w:rFonts w:ascii="Times New Roman" w:hAnsi="Times New Roman"/>
          <w:b/>
        </w:rPr>
      </w:pPr>
    </w:p>
    <w:p w:rsidR="00152CAA" w:rsidRDefault="00152CAA" w:rsidP="00221106">
      <w:pPr>
        <w:jc w:val="both"/>
        <w:rPr>
          <w:rFonts w:ascii="Times New Roman" w:hAnsi="Times New Roman"/>
        </w:rPr>
      </w:pPr>
      <w:r>
        <w:rPr>
          <w:rFonts w:ascii="Times New Roman" w:hAnsi="Times New Roman"/>
        </w:rPr>
        <w:t>Soggetto proponente: Francesco Torselli</w:t>
      </w:r>
    </w:p>
    <w:p w:rsidR="00152CAA" w:rsidRDefault="00152CAA" w:rsidP="00221106">
      <w:pPr>
        <w:jc w:val="both"/>
        <w:rPr>
          <w:rFonts w:ascii="Times New Roman" w:hAnsi="Times New Roman"/>
        </w:rPr>
      </w:pPr>
    </w:p>
    <w:p w:rsidR="00152CAA" w:rsidRDefault="00152CAA" w:rsidP="00221106">
      <w:pPr>
        <w:jc w:val="both"/>
        <w:rPr>
          <w:rFonts w:ascii="Times New Roman" w:hAnsi="Times New Roman"/>
        </w:rPr>
      </w:pPr>
      <w:r>
        <w:rPr>
          <w:rFonts w:ascii="Times New Roman" w:hAnsi="Times New Roman"/>
        </w:rPr>
        <w:t>Oggetto: sulla comunicazione del Sindaco in merito al passante cittadino Alta Velocità ferroviaria</w:t>
      </w:r>
    </w:p>
    <w:p w:rsidR="00152CAA" w:rsidRDefault="00152CAA" w:rsidP="00221106">
      <w:pPr>
        <w:jc w:val="both"/>
        <w:rPr>
          <w:rFonts w:ascii="Times New Roman" w:hAnsi="Times New Roman"/>
        </w:rPr>
      </w:pPr>
    </w:p>
    <w:p w:rsidR="00152CAA" w:rsidRDefault="00152CAA" w:rsidP="00221106">
      <w:pPr>
        <w:jc w:val="both"/>
        <w:rPr>
          <w:rFonts w:ascii="Times New Roman" w:hAnsi="Times New Roman"/>
        </w:rPr>
      </w:pPr>
    </w:p>
    <w:p w:rsidR="00152CAA" w:rsidRPr="00221106" w:rsidRDefault="00152CAA" w:rsidP="00221106">
      <w:pPr>
        <w:jc w:val="center"/>
        <w:rPr>
          <w:rFonts w:ascii="Times New Roman" w:hAnsi="Times New Roman"/>
          <w:b/>
        </w:rPr>
      </w:pPr>
      <w:r w:rsidRPr="00221106">
        <w:rPr>
          <w:rFonts w:ascii="Times New Roman" w:hAnsi="Times New Roman"/>
          <w:b/>
        </w:rPr>
        <w:t>IL CONSIGLIO COMUNALE</w:t>
      </w:r>
    </w:p>
    <w:p w:rsidR="00152CAA" w:rsidRDefault="00152CAA" w:rsidP="00221106">
      <w:pPr>
        <w:jc w:val="center"/>
        <w:rPr>
          <w:rFonts w:ascii="Times New Roman" w:hAnsi="Times New Roman"/>
        </w:rPr>
      </w:pPr>
    </w:p>
    <w:p w:rsidR="00152CAA" w:rsidRDefault="00152CAA" w:rsidP="00221106">
      <w:pPr>
        <w:jc w:val="both"/>
        <w:rPr>
          <w:rFonts w:ascii="Times New Roman" w:hAnsi="Times New Roman"/>
        </w:rPr>
      </w:pPr>
      <w:r>
        <w:rPr>
          <w:rFonts w:ascii="Times New Roman" w:hAnsi="Times New Roman"/>
          <w:b/>
        </w:rPr>
        <w:t xml:space="preserve">ASCOLTATA </w:t>
      </w:r>
      <w:r>
        <w:rPr>
          <w:rFonts w:ascii="Times New Roman" w:hAnsi="Times New Roman"/>
        </w:rPr>
        <w:t>la comunicazione del Sindaco di Firenze in merito ai lavori per la realizzazione del passante cittadino per l’Alta Velocità ferroviaria nel corso del consiglio comunale del 24.10.2016</w:t>
      </w:r>
    </w:p>
    <w:p w:rsidR="00152CAA" w:rsidRDefault="00152CAA" w:rsidP="00221106">
      <w:pPr>
        <w:jc w:val="both"/>
        <w:rPr>
          <w:rFonts w:ascii="Times New Roman" w:hAnsi="Times New Roman"/>
        </w:rPr>
      </w:pPr>
    </w:p>
    <w:p w:rsidR="00152CAA" w:rsidRDefault="00152CAA" w:rsidP="00221106">
      <w:pPr>
        <w:jc w:val="both"/>
        <w:rPr>
          <w:rFonts w:ascii="Times New Roman" w:hAnsi="Times New Roman"/>
        </w:rPr>
      </w:pPr>
    </w:p>
    <w:p w:rsidR="00152CAA" w:rsidRPr="00221106" w:rsidRDefault="00152CAA" w:rsidP="00221106">
      <w:pPr>
        <w:jc w:val="center"/>
        <w:rPr>
          <w:rFonts w:ascii="Times New Roman" w:hAnsi="Times New Roman"/>
          <w:b/>
        </w:rPr>
      </w:pPr>
      <w:r w:rsidRPr="00221106">
        <w:rPr>
          <w:rFonts w:ascii="Times New Roman" w:hAnsi="Times New Roman"/>
          <w:b/>
        </w:rPr>
        <w:t>INVITA IL SINDACO</w:t>
      </w:r>
    </w:p>
    <w:p w:rsidR="00152CAA" w:rsidRDefault="00152CAA" w:rsidP="00221106">
      <w:pPr>
        <w:jc w:val="center"/>
        <w:rPr>
          <w:rFonts w:ascii="Times New Roman" w:hAnsi="Times New Roman"/>
        </w:rPr>
      </w:pPr>
    </w:p>
    <w:p w:rsidR="00152CAA" w:rsidRDefault="00152CAA" w:rsidP="00221106">
      <w:pPr>
        <w:jc w:val="both"/>
        <w:rPr>
          <w:rFonts w:ascii="Times New Roman" w:hAnsi="Times New Roman"/>
        </w:rPr>
      </w:pPr>
      <w:r>
        <w:rPr>
          <w:rFonts w:ascii="Times New Roman" w:hAnsi="Times New Roman"/>
        </w:rPr>
        <w:t>1. Ad adoperarsi con tutti i soggetti coinvolti nel progetto per il passante ferroviario cittadino AV per ottenere, a parziale risarcimento per i disagi patiti negli ultimi anni a causa dei lavori propedeutici alla realizzazione della nuova stazione AV che, ad oggi, sembrerebbe stralciata dal progetto definitivo, interventi finalizzati all’ammodernamento, al miglioramento strutturale ed al miglioramento della fruibilità da parte degli utenti, per tutte le stazioni ferroviarie cittadine e, in particolar modo, per le stazioni di Santa Maria Novella e di Campo di Marte</w:t>
      </w:r>
      <w:bookmarkStart w:id="0" w:name="_GoBack"/>
      <w:bookmarkEnd w:id="0"/>
      <w:r>
        <w:rPr>
          <w:rFonts w:ascii="Times New Roman" w:hAnsi="Times New Roman"/>
        </w:rPr>
        <w:t>.</w:t>
      </w:r>
    </w:p>
    <w:p w:rsidR="00152CAA" w:rsidRDefault="00152CAA" w:rsidP="00221106">
      <w:pPr>
        <w:jc w:val="both"/>
        <w:rPr>
          <w:rFonts w:ascii="Times New Roman" w:hAnsi="Times New Roman"/>
        </w:rPr>
      </w:pPr>
    </w:p>
    <w:p w:rsidR="00152CAA" w:rsidRDefault="00152CAA" w:rsidP="00221106">
      <w:pPr>
        <w:jc w:val="both"/>
        <w:rPr>
          <w:rFonts w:ascii="Times New Roman" w:hAnsi="Times New Roman"/>
        </w:rPr>
      </w:pPr>
    </w:p>
    <w:p w:rsidR="00152CAA" w:rsidRDefault="00152CAA" w:rsidP="00221106">
      <w:pPr>
        <w:jc w:val="both"/>
        <w:rPr>
          <w:rFonts w:ascii="Times New Roman" w:hAnsi="Times New Roman"/>
        </w:rPr>
      </w:pPr>
    </w:p>
    <w:p w:rsidR="00152CAA" w:rsidRPr="00221106" w:rsidRDefault="00152CAA" w:rsidP="00502A2D">
      <w:pPr>
        <w:jc w:val="center"/>
        <w:rPr>
          <w:rFonts w:ascii="Times New Roman" w:hAnsi="Times New Roman"/>
        </w:rPr>
      </w:pPr>
      <w:r>
        <w:rPr>
          <w:rFonts w:ascii="Times New Roman" w:hAnsi="Times New Roman"/>
        </w:rPr>
        <w:t>Francesco Torselli</w:t>
      </w:r>
    </w:p>
    <w:p w:rsidR="00152CAA" w:rsidRDefault="00152CAA" w:rsidP="00DF2C3E">
      <w:pPr>
        <w:tabs>
          <w:tab w:val="left" w:pos="2706"/>
        </w:tabs>
        <w:rPr>
          <w:rFonts w:ascii="Arial Narrow" w:hAnsi="Arial Narrow"/>
        </w:rPr>
      </w:pPr>
    </w:p>
    <w:p w:rsidR="00152CAA" w:rsidRDefault="00152CAA" w:rsidP="00DF2C3E">
      <w:pPr>
        <w:tabs>
          <w:tab w:val="left" w:pos="2706"/>
        </w:tabs>
        <w:rPr>
          <w:rFonts w:ascii="Arial Narrow" w:hAnsi="Arial Narrow"/>
        </w:rPr>
      </w:pPr>
    </w:p>
    <w:p w:rsidR="00152CAA" w:rsidRDefault="00152CAA" w:rsidP="00DF2C3E">
      <w:pPr>
        <w:tabs>
          <w:tab w:val="left" w:pos="2706"/>
        </w:tabs>
        <w:rPr>
          <w:rFonts w:ascii="Arial Narrow" w:hAnsi="Arial Narrow"/>
        </w:rPr>
      </w:pPr>
    </w:p>
    <w:p w:rsidR="00152CAA" w:rsidRDefault="00152CAA" w:rsidP="00DF2C3E">
      <w:pPr>
        <w:tabs>
          <w:tab w:val="left" w:pos="2706"/>
        </w:tabs>
        <w:rPr>
          <w:rFonts w:ascii="Arial Narrow" w:hAnsi="Arial Narrow"/>
        </w:rPr>
      </w:pPr>
    </w:p>
    <w:p w:rsidR="00152CAA" w:rsidRDefault="00152CAA" w:rsidP="00DF2C3E">
      <w:pPr>
        <w:tabs>
          <w:tab w:val="left" w:pos="2706"/>
        </w:tabs>
        <w:rPr>
          <w:rFonts w:ascii="Arial Narrow" w:hAnsi="Arial Narrow"/>
        </w:rPr>
      </w:pPr>
    </w:p>
    <w:p w:rsidR="00152CAA" w:rsidRDefault="00152CAA" w:rsidP="00DF2C3E">
      <w:pPr>
        <w:tabs>
          <w:tab w:val="left" w:pos="2706"/>
        </w:tabs>
        <w:rPr>
          <w:rFonts w:ascii="Arial Narrow" w:hAnsi="Arial Narrow"/>
        </w:rPr>
      </w:pPr>
    </w:p>
    <w:p w:rsidR="00152CAA" w:rsidRDefault="00152CAA" w:rsidP="00DF2C3E">
      <w:pPr>
        <w:tabs>
          <w:tab w:val="left" w:pos="2706"/>
        </w:tabs>
        <w:rPr>
          <w:rFonts w:ascii="Arial Narrow" w:hAnsi="Arial Narrow"/>
        </w:rPr>
      </w:pPr>
    </w:p>
    <w:p w:rsidR="00152CAA" w:rsidRDefault="00152CAA" w:rsidP="00DF2C3E">
      <w:pPr>
        <w:tabs>
          <w:tab w:val="left" w:pos="2706"/>
        </w:tabs>
        <w:rPr>
          <w:rFonts w:ascii="Arial Narrow" w:hAnsi="Arial Narrow"/>
        </w:rPr>
      </w:pPr>
    </w:p>
    <w:p w:rsidR="00152CAA" w:rsidRDefault="00152CAA" w:rsidP="00502A2D">
      <w:pPr>
        <w:jc w:val="both"/>
        <w:rPr>
          <w:rFonts w:ascii="Times New Roman" w:hAnsi="Times New Roman"/>
        </w:rPr>
      </w:pPr>
    </w:p>
    <w:p w:rsidR="00152CAA" w:rsidRDefault="00152CAA" w:rsidP="00502A2D">
      <w:pPr>
        <w:jc w:val="both"/>
        <w:rPr>
          <w:rFonts w:ascii="Times New Roman" w:hAnsi="Times New Roman"/>
        </w:rPr>
      </w:pPr>
      <w:r>
        <w:rPr>
          <w:rFonts w:ascii="Times New Roman" w:hAnsi="Times New Roman"/>
        </w:rPr>
        <w:t xml:space="preserve">Firenze, 24 ottobre 2016 </w:t>
      </w:r>
    </w:p>
    <w:p w:rsidR="00152CAA" w:rsidRPr="00DF2C3E" w:rsidRDefault="00152CAA" w:rsidP="00DF2C3E">
      <w:pPr>
        <w:tabs>
          <w:tab w:val="left" w:pos="2706"/>
        </w:tabs>
        <w:rPr>
          <w:rFonts w:ascii="Arial Narrow" w:hAnsi="Arial Narrow"/>
        </w:rPr>
      </w:pPr>
      <w:r w:rsidRPr="00DF2C3E">
        <w:rPr>
          <w:rFonts w:ascii="Arial Narrow" w:hAnsi="Arial Narrow"/>
        </w:rPr>
        <w:tab/>
      </w:r>
    </w:p>
    <w:sectPr w:rsidR="00152CAA" w:rsidRPr="00DF2C3E" w:rsidSect="00F10FD5">
      <w:headerReference w:type="default" r:id="rId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AA" w:rsidRDefault="00152CAA" w:rsidP="000A429A">
      <w:r>
        <w:separator/>
      </w:r>
    </w:p>
  </w:endnote>
  <w:endnote w:type="continuationSeparator" w:id="0">
    <w:p w:rsidR="00152CAA" w:rsidRDefault="00152CAA" w:rsidP="000A42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AA" w:rsidRDefault="00152CAA" w:rsidP="000A429A">
      <w:r>
        <w:separator/>
      </w:r>
    </w:p>
  </w:footnote>
  <w:footnote w:type="continuationSeparator" w:id="0">
    <w:p w:rsidR="00152CAA" w:rsidRDefault="00152CAA" w:rsidP="000A4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AA" w:rsidRDefault="00152C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6pt;margin-top:12.85pt;width:172.55pt;height:87.3pt;z-index:251660288;visibility:visible" wrapcoords="-94 0 -94 21414 21600 21414 21600 0 -94 0">
          <v:imagedata r:id="rId1" o:title=""/>
          <w10:wrap type="tight"/>
        </v:shape>
      </w:pict>
    </w:r>
  </w:p>
  <w:p w:rsidR="00152CAA" w:rsidRDefault="00152CAA" w:rsidP="000A429A">
    <w:pPr>
      <w:pStyle w:val="Header"/>
      <w:ind w:left="3544"/>
      <w:jc w:val="center"/>
      <w:rPr>
        <w:rFonts w:ascii="Times New Roman" w:hAnsi="Times New Roman"/>
        <w:sz w:val="28"/>
        <w:szCs w:val="28"/>
      </w:rPr>
    </w:pPr>
  </w:p>
  <w:p w:rsidR="00152CAA" w:rsidRDefault="00152CAA" w:rsidP="000A429A">
    <w:pPr>
      <w:pStyle w:val="Header"/>
      <w:ind w:left="3544"/>
      <w:jc w:val="center"/>
      <w:rPr>
        <w:rFonts w:ascii="Times New Roman" w:hAnsi="Times New Roman"/>
        <w:sz w:val="28"/>
        <w:szCs w:val="28"/>
      </w:rPr>
    </w:pPr>
  </w:p>
  <w:p w:rsidR="00152CAA" w:rsidRDefault="00152CAA" w:rsidP="000A429A">
    <w:pPr>
      <w:pStyle w:val="Header"/>
      <w:ind w:left="3544"/>
      <w:jc w:val="center"/>
      <w:rPr>
        <w:rFonts w:ascii="Times New Roman" w:hAnsi="Times New Roman"/>
        <w:sz w:val="28"/>
        <w:szCs w:val="28"/>
      </w:rPr>
    </w:pPr>
    <w:r>
      <w:rPr>
        <w:rFonts w:ascii="Times New Roman" w:hAnsi="Times New Roman"/>
        <w:sz w:val="28"/>
        <w:szCs w:val="28"/>
      </w:rPr>
      <w:t>GRUPPO CONSILIARE</w:t>
    </w:r>
  </w:p>
  <w:p w:rsidR="00152CAA" w:rsidRDefault="00152CAA" w:rsidP="000A429A">
    <w:pPr>
      <w:pStyle w:val="Header"/>
      <w:ind w:left="3544"/>
      <w:jc w:val="center"/>
      <w:rPr>
        <w:rFonts w:ascii="Times New Roman" w:hAnsi="Times New Roman"/>
        <w:sz w:val="28"/>
        <w:szCs w:val="28"/>
      </w:rPr>
    </w:pPr>
    <w:r>
      <w:rPr>
        <w:rFonts w:ascii="Times New Roman" w:hAnsi="Times New Roman"/>
        <w:sz w:val="28"/>
        <w:szCs w:val="28"/>
      </w:rPr>
      <w:t>FRATELLI D’ITALIA-ALLEANZA NAZIONALE</w:t>
    </w:r>
  </w:p>
  <w:p w:rsidR="00152CAA" w:rsidRDefault="00152CAA" w:rsidP="000A429A">
    <w:pPr>
      <w:pStyle w:val="Header"/>
      <w:ind w:left="3544"/>
      <w:jc w:val="center"/>
      <w:rPr>
        <w:rFonts w:ascii="Times New Roman" w:hAnsi="Times New Roman"/>
        <w:sz w:val="28"/>
        <w:szCs w:val="28"/>
      </w:rPr>
    </w:pPr>
  </w:p>
  <w:p w:rsidR="00152CAA" w:rsidRDefault="00152CAA" w:rsidP="000A429A">
    <w:pPr>
      <w:pStyle w:val="Header"/>
      <w:jc w:val="center"/>
      <w:rPr>
        <w:rFonts w:ascii="Times New Roman" w:hAnsi="Times New Roman"/>
        <w:sz w:val="28"/>
        <w:szCs w:val="28"/>
      </w:rPr>
    </w:pPr>
  </w:p>
  <w:p w:rsidR="00152CAA" w:rsidRDefault="00152CAA" w:rsidP="000A429A">
    <w:pPr>
      <w:pStyle w:val="Header"/>
      <w:jc w:val="center"/>
      <w:rPr>
        <w:rFonts w:ascii="Times New Roman" w:hAnsi="Times New Roman"/>
        <w:sz w:val="28"/>
        <w:szCs w:val="28"/>
      </w:rPr>
    </w:pPr>
    <w:r>
      <w:rPr>
        <w:noProof/>
      </w:rPr>
      <w:pict>
        <v:line id="Connettore 1 2" o:spid="_x0000_s2050" style="position:absolute;left:0;text-align:left;z-index:251661312;visibility:visible" from="-.6pt,5.25pt" to="480pt,5.25pt" strokecolor="#e40025" strokeweight="2pt"/>
      </w:pict>
    </w:r>
  </w:p>
  <w:p w:rsidR="00152CAA" w:rsidRPr="000A429A" w:rsidRDefault="00152CAA" w:rsidP="000A429A">
    <w:pPr>
      <w:pStyle w:val="Header"/>
      <w:jc w:val="cent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29A"/>
    <w:rsid w:val="00096613"/>
    <w:rsid w:val="000A429A"/>
    <w:rsid w:val="00152CAA"/>
    <w:rsid w:val="00163E6B"/>
    <w:rsid w:val="00221106"/>
    <w:rsid w:val="00340E49"/>
    <w:rsid w:val="00360C84"/>
    <w:rsid w:val="003E7504"/>
    <w:rsid w:val="00502A2D"/>
    <w:rsid w:val="00591A0D"/>
    <w:rsid w:val="006B6108"/>
    <w:rsid w:val="009E2CE5"/>
    <w:rsid w:val="00BB15D2"/>
    <w:rsid w:val="00DC08DA"/>
    <w:rsid w:val="00DF2C3E"/>
    <w:rsid w:val="00EF64CF"/>
    <w:rsid w:val="00F10FD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0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429A"/>
    <w:pPr>
      <w:tabs>
        <w:tab w:val="center" w:pos="4819"/>
        <w:tab w:val="right" w:pos="9638"/>
      </w:tabs>
    </w:pPr>
  </w:style>
  <w:style w:type="character" w:customStyle="1" w:styleId="HeaderChar">
    <w:name w:val="Header Char"/>
    <w:basedOn w:val="DefaultParagraphFont"/>
    <w:link w:val="Header"/>
    <w:uiPriority w:val="99"/>
    <w:locked/>
    <w:rsid w:val="000A429A"/>
    <w:rPr>
      <w:rFonts w:cs="Times New Roman"/>
    </w:rPr>
  </w:style>
  <w:style w:type="paragraph" w:styleId="Footer">
    <w:name w:val="footer"/>
    <w:basedOn w:val="Normal"/>
    <w:link w:val="FooterChar"/>
    <w:uiPriority w:val="99"/>
    <w:rsid w:val="000A429A"/>
    <w:pPr>
      <w:tabs>
        <w:tab w:val="center" w:pos="4819"/>
        <w:tab w:val="right" w:pos="9638"/>
      </w:tabs>
    </w:pPr>
  </w:style>
  <w:style w:type="character" w:customStyle="1" w:styleId="FooterChar">
    <w:name w:val="Footer Char"/>
    <w:basedOn w:val="DefaultParagraphFont"/>
    <w:link w:val="Footer"/>
    <w:uiPriority w:val="99"/>
    <w:locked/>
    <w:rsid w:val="000A429A"/>
    <w:rPr>
      <w:rFonts w:cs="Times New Roman"/>
    </w:rPr>
  </w:style>
  <w:style w:type="paragraph" w:styleId="BalloonText">
    <w:name w:val="Balloon Text"/>
    <w:basedOn w:val="Normal"/>
    <w:link w:val="BalloonTextChar"/>
    <w:uiPriority w:val="99"/>
    <w:semiHidden/>
    <w:rsid w:val="000A429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A429A"/>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154</Words>
  <Characters>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DEL GIORNO</dc:title>
  <dc:subject/>
  <dc:creator>Francesco Torselli</dc:creator>
  <cp:keywords/>
  <dc:description/>
  <cp:lastModifiedBy>d14880</cp:lastModifiedBy>
  <cp:revision>2</cp:revision>
  <cp:lastPrinted>2016-10-24T00:16:00Z</cp:lastPrinted>
  <dcterms:created xsi:type="dcterms:W3CDTF">2016-10-25T10:29:00Z</dcterms:created>
  <dcterms:modified xsi:type="dcterms:W3CDTF">2016-10-25T10:29:00Z</dcterms:modified>
</cp:coreProperties>
</file>