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94" w:rsidRPr="00221106" w:rsidRDefault="000B7F94" w:rsidP="00221106">
      <w:pPr>
        <w:jc w:val="center"/>
        <w:rPr>
          <w:rFonts w:ascii="Times New Roman" w:hAnsi="Times New Roman"/>
          <w:b/>
          <w:u w:val="single"/>
        </w:rPr>
      </w:pPr>
      <w:r w:rsidRPr="00221106">
        <w:rPr>
          <w:rFonts w:ascii="Times New Roman" w:hAnsi="Times New Roman"/>
          <w:b/>
          <w:u w:val="single"/>
        </w:rPr>
        <w:t>ORDINE DEL GIORNO</w:t>
      </w:r>
    </w:p>
    <w:p w:rsidR="000B7F94" w:rsidRDefault="000B7F94" w:rsidP="00221106">
      <w:pPr>
        <w:jc w:val="center"/>
        <w:rPr>
          <w:rFonts w:ascii="Times New Roman" w:hAnsi="Times New Roman"/>
          <w:b/>
        </w:rPr>
      </w:pPr>
    </w:p>
    <w:p w:rsidR="000B7F94" w:rsidRDefault="000B7F94" w:rsidP="002211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Soggetto proponente: Francesco Torselli</w:t>
      </w:r>
    </w:p>
    <w:p w:rsidR="000B7F94" w:rsidRDefault="000B7F94" w:rsidP="00221106">
      <w:pPr>
        <w:jc w:val="both"/>
        <w:rPr>
          <w:rFonts w:ascii="Times New Roman" w:hAnsi="Times New Roman"/>
        </w:rPr>
      </w:pPr>
    </w:p>
    <w:p w:rsidR="000B7F94" w:rsidRDefault="000B7F94" w:rsidP="002211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Oggetto: sulla comunicazione del Sindaco in merito al passante cittadino Alta Velocità ferroviaria</w:t>
      </w:r>
    </w:p>
    <w:p w:rsidR="000B7F94" w:rsidRDefault="000B7F94" w:rsidP="00221106">
      <w:pPr>
        <w:jc w:val="both"/>
        <w:rPr>
          <w:rFonts w:ascii="Times New Roman" w:hAnsi="Times New Roman"/>
        </w:rPr>
      </w:pPr>
    </w:p>
    <w:p w:rsidR="000B7F94" w:rsidRDefault="000B7F94" w:rsidP="00221106">
      <w:pPr>
        <w:jc w:val="both"/>
        <w:rPr>
          <w:rFonts w:ascii="Times New Roman" w:hAnsi="Times New Roman"/>
        </w:rPr>
      </w:pPr>
    </w:p>
    <w:p w:rsidR="000B7F94" w:rsidRPr="00221106" w:rsidRDefault="000B7F94" w:rsidP="00221106">
      <w:pPr>
        <w:jc w:val="center"/>
        <w:rPr>
          <w:rFonts w:ascii="Times New Roman" w:hAnsi="Times New Roman"/>
          <w:b/>
        </w:rPr>
      </w:pPr>
      <w:r w:rsidRPr="00221106">
        <w:rPr>
          <w:rFonts w:ascii="Times New Roman" w:hAnsi="Times New Roman"/>
          <w:b/>
        </w:rPr>
        <w:t>IL CONSIGLIO COMUNALE</w:t>
      </w:r>
    </w:p>
    <w:p w:rsidR="000B7F94" w:rsidRDefault="000B7F94" w:rsidP="00221106">
      <w:pPr>
        <w:jc w:val="center"/>
        <w:rPr>
          <w:rFonts w:ascii="Times New Roman" w:hAnsi="Times New Roman"/>
        </w:rPr>
      </w:pPr>
    </w:p>
    <w:p w:rsidR="000B7F94" w:rsidRDefault="000B7F94" w:rsidP="002211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ASCOLTATA </w:t>
      </w:r>
      <w:r>
        <w:rPr>
          <w:rFonts w:ascii="Times New Roman" w:hAnsi="Times New Roman"/>
        </w:rPr>
        <w:t>la comunicazione del Sindaco di Firenze in merito ai lavori per la realizzazione del passante cittadino per l’Alta Velocità ferroviaria nel corso del consiglio comunale del 24.10.2016</w:t>
      </w:r>
    </w:p>
    <w:p w:rsidR="000B7F94" w:rsidRDefault="000B7F94" w:rsidP="00221106">
      <w:pPr>
        <w:jc w:val="both"/>
        <w:rPr>
          <w:rFonts w:ascii="Times New Roman" w:hAnsi="Times New Roman"/>
        </w:rPr>
      </w:pPr>
    </w:p>
    <w:p w:rsidR="000B7F94" w:rsidRDefault="000B7F94" w:rsidP="00221106">
      <w:pPr>
        <w:jc w:val="both"/>
        <w:rPr>
          <w:rFonts w:ascii="Times New Roman" w:hAnsi="Times New Roman"/>
        </w:rPr>
      </w:pPr>
    </w:p>
    <w:p w:rsidR="000B7F94" w:rsidRPr="00221106" w:rsidRDefault="000B7F94" w:rsidP="00221106">
      <w:pPr>
        <w:jc w:val="center"/>
        <w:rPr>
          <w:rFonts w:ascii="Times New Roman" w:hAnsi="Times New Roman"/>
          <w:b/>
        </w:rPr>
      </w:pPr>
      <w:r w:rsidRPr="00221106">
        <w:rPr>
          <w:rFonts w:ascii="Times New Roman" w:hAnsi="Times New Roman"/>
          <w:b/>
        </w:rPr>
        <w:t>INVITA IL SINDACO</w:t>
      </w:r>
    </w:p>
    <w:p w:rsidR="000B7F94" w:rsidRDefault="000B7F94" w:rsidP="00221106">
      <w:pPr>
        <w:jc w:val="center"/>
        <w:rPr>
          <w:rFonts w:ascii="Times New Roman" w:hAnsi="Times New Roman"/>
        </w:rPr>
      </w:pPr>
    </w:p>
    <w:p w:rsidR="000B7F94" w:rsidRDefault="000B7F94" w:rsidP="002211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predisporre, alla luce delle modifiche apportate al progetto per il passante ferroviario cittadino AV e in accordo con tutti i soggetti coinvolti nel progetto medesimo, quanto prima un piano di recupero, riqualificazione e nuova destinazione per l’area denominata “Ex-Macelli”, nonché per le limitrofe aree coinvolte, negli ultimi anni, nei lavori per la realizzazione delle opere propedeutiche alla nuova stazione ferroviaria AV che non sarà realizzata.</w:t>
      </w:r>
      <w:bookmarkStart w:id="0" w:name="_GoBack"/>
      <w:bookmarkEnd w:id="0"/>
    </w:p>
    <w:p w:rsidR="000B7F94" w:rsidRDefault="000B7F94" w:rsidP="00221106">
      <w:pPr>
        <w:jc w:val="both"/>
        <w:rPr>
          <w:rFonts w:ascii="Times New Roman" w:hAnsi="Times New Roman"/>
        </w:rPr>
      </w:pPr>
    </w:p>
    <w:p w:rsidR="000B7F94" w:rsidRDefault="000B7F94" w:rsidP="00221106">
      <w:pPr>
        <w:jc w:val="both"/>
        <w:rPr>
          <w:rFonts w:ascii="Times New Roman" w:hAnsi="Times New Roman"/>
        </w:rPr>
      </w:pPr>
    </w:p>
    <w:p w:rsidR="000B7F94" w:rsidRPr="00221106" w:rsidRDefault="000B7F94" w:rsidP="0096750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Francesco Torselli</w:t>
      </w:r>
    </w:p>
    <w:p w:rsidR="000B7F94" w:rsidRDefault="000B7F94" w:rsidP="00DF2C3E">
      <w:pPr>
        <w:tabs>
          <w:tab w:val="left" w:pos="2706"/>
        </w:tabs>
        <w:rPr>
          <w:rFonts w:ascii="Arial Narrow" w:hAnsi="Arial Narrow"/>
        </w:rPr>
      </w:pPr>
    </w:p>
    <w:p w:rsidR="000B7F94" w:rsidRDefault="000B7F94" w:rsidP="00DF2C3E">
      <w:pPr>
        <w:tabs>
          <w:tab w:val="left" w:pos="2706"/>
        </w:tabs>
        <w:rPr>
          <w:rFonts w:ascii="Arial Narrow" w:hAnsi="Arial Narrow"/>
        </w:rPr>
      </w:pPr>
    </w:p>
    <w:p w:rsidR="000B7F94" w:rsidRDefault="000B7F94" w:rsidP="00DF2C3E">
      <w:pPr>
        <w:tabs>
          <w:tab w:val="left" w:pos="2706"/>
        </w:tabs>
        <w:rPr>
          <w:rFonts w:ascii="Arial Narrow" w:hAnsi="Arial Narrow"/>
        </w:rPr>
      </w:pPr>
    </w:p>
    <w:p w:rsidR="000B7F94" w:rsidRDefault="000B7F94" w:rsidP="00DF2C3E">
      <w:pPr>
        <w:tabs>
          <w:tab w:val="left" w:pos="2706"/>
        </w:tabs>
        <w:rPr>
          <w:rFonts w:ascii="Arial Narrow" w:hAnsi="Arial Narrow"/>
        </w:rPr>
      </w:pPr>
    </w:p>
    <w:p w:rsidR="000B7F94" w:rsidRDefault="000B7F94" w:rsidP="00DF2C3E">
      <w:pPr>
        <w:tabs>
          <w:tab w:val="left" w:pos="2706"/>
        </w:tabs>
        <w:rPr>
          <w:rFonts w:ascii="Arial Narrow" w:hAnsi="Arial Narrow"/>
        </w:rPr>
      </w:pPr>
    </w:p>
    <w:p w:rsidR="000B7F94" w:rsidRDefault="000B7F94" w:rsidP="00DF2C3E">
      <w:pPr>
        <w:tabs>
          <w:tab w:val="left" w:pos="2706"/>
        </w:tabs>
        <w:rPr>
          <w:rFonts w:ascii="Arial Narrow" w:hAnsi="Arial Narrow"/>
        </w:rPr>
      </w:pPr>
    </w:p>
    <w:p w:rsidR="000B7F94" w:rsidRDefault="000B7F94" w:rsidP="00DF2C3E">
      <w:pPr>
        <w:tabs>
          <w:tab w:val="left" w:pos="2706"/>
        </w:tabs>
        <w:rPr>
          <w:rFonts w:ascii="Arial Narrow" w:hAnsi="Arial Narrow"/>
        </w:rPr>
      </w:pPr>
    </w:p>
    <w:p w:rsidR="000B7F94" w:rsidRDefault="000B7F94" w:rsidP="009675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Firenze, 24 ottobre 2016 </w:t>
      </w:r>
    </w:p>
    <w:p w:rsidR="000B7F94" w:rsidRPr="00DF2C3E" w:rsidRDefault="000B7F94" w:rsidP="00DF2C3E">
      <w:pPr>
        <w:tabs>
          <w:tab w:val="left" w:pos="2706"/>
        </w:tabs>
        <w:rPr>
          <w:rFonts w:ascii="Arial Narrow" w:hAnsi="Arial Narrow"/>
        </w:rPr>
      </w:pPr>
      <w:r w:rsidRPr="00DF2C3E">
        <w:rPr>
          <w:rFonts w:ascii="Arial Narrow" w:hAnsi="Arial Narrow"/>
        </w:rPr>
        <w:tab/>
      </w:r>
    </w:p>
    <w:sectPr w:rsidR="000B7F94" w:rsidRPr="00DF2C3E" w:rsidSect="00F10FD5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F94" w:rsidRDefault="000B7F94" w:rsidP="000A429A">
      <w:r>
        <w:separator/>
      </w:r>
    </w:p>
  </w:endnote>
  <w:endnote w:type="continuationSeparator" w:id="0">
    <w:p w:rsidR="000B7F94" w:rsidRDefault="000B7F94" w:rsidP="000A4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F94" w:rsidRDefault="000B7F94" w:rsidP="000A429A">
      <w:r>
        <w:separator/>
      </w:r>
    </w:p>
  </w:footnote>
  <w:footnote w:type="continuationSeparator" w:id="0">
    <w:p w:rsidR="000B7F94" w:rsidRDefault="000B7F94" w:rsidP="000A4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94" w:rsidRDefault="000B7F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style="position:absolute;margin-left:-.6pt;margin-top:12.85pt;width:172.55pt;height:87.3pt;z-index:251660288;visibility:visible" wrapcoords="-94 0 -94 21414 21600 21414 21600 0 -94 0">
          <v:imagedata r:id="rId1" o:title=""/>
          <w10:wrap type="tight"/>
        </v:shape>
      </w:pict>
    </w:r>
  </w:p>
  <w:p w:rsidR="000B7F94" w:rsidRDefault="000B7F94" w:rsidP="000A429A">
    <w:pPr>
      <w:pStyle w:val="Header"/>
      <w:ind w:left="3544"/>
      <w:jc w:val="center"/>
      <w:rPr>
        <w:rFonts w:ascii="Times New Roman" w:hAnsi="Times New Roman"/>
        <w:sz w:val="28"/>
        <w:szCs w:val="28"/>
      </w:rPr>
    </w:pPr>
  </w:p>
  <w:p w:rsidR="000B7F94" w:rsidRDefault="000B7F94" w:rsidP="000A429A">
    <w:pPr>
      <w:pStyle w:val="Header"/>
      <w:ind w:left="3544"/>
      <w:jc w:val="center"/>
      <w:rPr>
        <w:rFonts w:ascii="Times New Roman" w:hAnsi="Times New Roman"/>
        <w:sz w:val="28"/>
        <w:szCs w:val="28"/>
      </w:rPr>
    </w:pPr>
  </w:p>
  <w:p w:rsidR="000B7F94" w:rsidRDefault="000B7F94" w:rsidP="000A429A">
    <w:pPr>
      <w:pStyle w:val="Header"/>
      <w:ind w:left="354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GRUPPO CONSILIARE</w:t>
    </w:r>
  </w:p>
  <w:p w:rsidR="000B7F94" w:rsidRDefault="000B7F94" w:rsidP="000A429A">
    <w:pPr>
      <w:pStyle w:val="Header"/>
      <w:ind w:left="354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FRATELLI D’ITALIA-ALLEANZA NAZIONALE</w:t>
    </w:r>
  </w:p>
  <w:p w:rsidR="000B7F94" w:rsidRDefault="000B7F94" w:rsidP="000A429A">
    <w:pPr>
      <w:pStyle w:val="Header"/>
      <w:ind w:left="3544"/>
      <w:jc w:val="center"/>
      <w:rPr>
        <w:rFonts w:ascii="Times New Roman" w:hAnsi="Times New Roman"/>
        <w:sz w:val="28"/>
        <w:szCs w:val="28"/>
      </w:rPr>
    </w:pPr>
  </w:p>
  <w:p w:rsidR="000B7F94" w:rsidRDefault="000B7F94" w:rsidP="000A429A">
    <w:pPr>
      <w:pStyle w:val="Header"/>
      <w:jc w:val="center"/>
      <w:rPr>
        <w:rFonts w:ascii="Times New Roman" w:hAnsi="Times New Roman"/>
        <w:sz w:val="28"/>
        <w:szCs w:val="28"/>
      </w:rPr>
    </w:pPr>
  </w:p>
  <w:p w:rsidR="000B7F94" w:rsidRDefault="000B7F94" w:rsidP="000A429A">
    <w:pPr>
      <w:pStyle w:val="Header"/>
      <w:jc w:val="center"/>
      <w:rPr>
        <w:rFonts w:ascii="Times New Roman" w:hAnsi="Times New Roman"/>
        <w:sz w:val="28"/>
        <w:szCs w:val="28"/>
      </w:rPr>
    </w:pPr>
    <w:r>
      <w:rPr>
        <w:noProof/>
      </w:rPr>
      <w:pict>
        <v:line id="Connettore 1 2" o:spid="_x0000_s2050" style="position:absolute;left:0;text-align:left;z-index:251661312;visibility:visible" from="-.6pt,5.25pt" to="480pt,5.25pt" strokecolor="#e40025" strokeweight="2pt"/>
      </w:pict>
    </w:r>
  </w:p>
  <w:p w:rsidR="000B7F94" w:rsidRPr="000A429A" w:rsidRDefault="000B7F94" w:rsidP="000A429A">
    <w:pPr>
      <w:pStyle w:val="Header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283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29A"/>
    <w:rsid w:val="00036D32"/>
    <w:rsid w:val="000A429A"/>
    <w:rsid w:val="000B7F94"/>
    <w:rsid w:val="000E5BE9"/>
    <w:rsid w:val="00221106"/>
    <w:rsid w:val="00340E49"/>
    <w:rsid w:val="008F18D2"/>
    <w:rsid w:val="0096750F"/>
    <w:rsid w:val="00DC08DA"/>
    <w:rsid w:val="00DF2C3E"/>
    <w:rsid w:val="00EF64CF"/>
    <w:rsid w:val="00F1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D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429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429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A429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429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42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429A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136</Words>
  <Characters>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DEL GIORNO</dc:title>
  <dc:subject/>
  <dc:creator>Francesco Torselli</dc:creator>
  <cp:keywords/>
  <dc:description/>
  <cp:lastModifiedBy>d14880</cp:lastModifiedBy>
  <cp:revision>2</cp:revision>
  <cp:lastPrinted>2016-10-23T23:59:00Z</cp:lastPrinted>
  <dcterms:created xsi:type="dcterms:W3CDTF">2016-10-25T10:26:00Z</dcterms:created>
  <dcterms:modified xsi:type="dcterms:W3CDTF">2016-10-25T10:26:00Z</dcterms:modified>
</cp:coreProperties>
</file>